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2" w:rsidRPr="003D32E3" w:rsidRDefault="00C9155E" w:rsidP="003D32E3">
      <w:pPr>
        <w:tabs>
          <w:tab w:val="right" w:pos="10710"/>
        </w:tabs>
        <w:rPr>
          <w:b/>
          <w:spacing w:val="-20"/>
          <w:kern w:val="16"/>
          <w:sz w:val="36"/>
          <w:szCs w:val="36"/>
        </w:rPr>
      </w:pPr>
      <w:r w:rsidRPr="003D32E3">
        <w:rPr>
          <w:outline/>
          <w:noProof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1B2B07A1" wp14:editId="5CD06375">
            <wp:extent cx="1190625" cy="1143000"/>
            <wp:effectExtent l="19050" t="0" r="9525" b="0"/>
            <wp:docPr id="1" name="Picture 1" descr="Doughbo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ghboy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367" t="13264" r="11224" b="1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091" w:rsidRPr="003D32E3">
        <w:rPr>
          <w:b/>
          <w:color w:val="C00000"/>
          <w:sz w:val="36"/>
          <w:szCs w:val="36"/>
        </w:rPr>
        <w:t>Research Innovation Fund</w:t>
      </w:r>
      <w:r w:rsidR="00B87091" w:rsidRPr="003D32E3">
        <w:rPr>
          <w:b/>
          <w:sz w:val="36"/>
          <w:szCs w:val="36"/>
        </w:rPr>
        <w:t xml:space="preserve"> </w:t>
      </w:r>
      <w:r w:rsidR="0036490C" w:rsidRPr="003D32E3">
        <w:rPr>
          <w:sz w:val="36"/>
          <w:szCs w:val="36"/>
        </w:rPr>
        <w:t>(RIF)</w:t>
      </w:r>
      <w:r w:rsidR="003D32E3">
        <w:rPr>
          <w:b/>
          <w:sz w:val="36"/>
          <w:szCs w:val="36"/>
        </w:rPr>
        <w:tab/>
      </w:r>
      <w:r w:rsidR="00DB70B9" w:rsidRPr="003D32E3">
        <w:rPr>
          <w:b/>
          <w:spacing w:val="-20"/>
          <w:kern w:val="16"/>
          <w:sz w:val="36"/>
          <w:szCs w:val="36"/>
        </w:rPr>
        <w:t>Claim/</w:t>
      </w:r>
      <w:r w:rsidR="007F1A15" w:rsidRPr="003D32E3">
        <w:rPr>
          <w:b/>
          <w:spacing w:val="-20"/>
          <w:kern w:val="16"/>
          <w:sz w:val="36"/>
          <w:szCs w:val="36"/>
        </w:rPr>
        <w:t>E</w:t>
      </w:r>
      <w:r w:rsidR="00AD6680" w:rsidRPr="003D32E3">
        <w:rPr>
          <w:b/>
          <w:spacing w:val="-20"/>
          <w:kern w:val="16"/>
          <w:sz w:val="36"/>
          <w:szCs w:val="36"/>
        </w:rPr>
        <w:t>ndorsement</w:t>
      </w:r>
    </w:p>
    <w:p w:rsidR="00CD7A0D" w:rsidRPr="003D32E3" w:rsidRDefault="001431AA" w:rsidP="00810440">
      <w:pPr>
        <w:spacing w:after="480"/>
        <w:rPr>
          <w:sz w:val="22"/>
          <w:szCs w:val="22"/>
        </w:rPr>
      </w:pPr>
      <w:r w:rsidRPr="003D32E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473A5" wp14:editId="11554940">
                <wp:simplePos x="0" y="0"/>
                <wp:positionH relativeFrom="column">
                  <wp:posOffset>-74295</wp:posOffset>
                </wp:positionH>
                <wp:positionV relativeFrom="paragraph">
                  <wp:posOffset>9525</wp:posOffset>
                </wp:positionV>
                <wp:extent cx="6913245" cy="0"/>
                <wp:effectExtent l="11430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5pt;margin-top:.75pt;width:544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BW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vkIc1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"/>
            </w:pict>
          </mc:Fallback>
        </mc:AlternateContent>
      </w:r>
    </w:p>
    <w:p w:rsidR="000D6F21" w:rsidRPr="003D32E3" w:rsidRDefault="000D6F21" w:rsidP="00810440">
      <w:pPr>
        <w:spacing w:line="276" w:lineRule="auto"/>
        <w:rPr>
          <w:kern w:val="16"/>
        </w:rPr>
      </w:pPr>
      <w:r w:rsidRPr="00835179">
        <w:rPr>
          <w:b/>
          <w:kern w:val="16"/>
        </w:rPr>
        <w:t>Project Name:</w:t>
      </w:r>
      <w:r w:rsidR="00810440">
        <w:rPr>
          <w:kern w:val="16"/>
        </w:rPr>
        <w:t xml:space="preserve"> </w:t>
      </w:r>
      <w:r w:rsidRPr="003D32E3">
        <w:rPr>
          <w:kern w:val="16"/>
        </w:rPr>
        <w:t xml:space="preserve"> </w:t>
      </w:r>
      <w:sdt>
        <w:sdtPr>
          <w:rPr>
            <w:kern w:val="16"/>
          </w:rPr>
          <w:id w:val="-561645805"/>
          <w:placeholder>
            <w:docPart w:val="028247A780B5469EAE45A42ACDBE991C"/>
          </w:placeholder>
          <w:showingPlcHdr/>
        </w:sdtPr>
        <w:sdtContent>
          <w:r w:rsidR="0083001C" w:rsidRPr="0083001C">
            <w:rPr>
              <w:color w:val="808080" w:themeColor="background1" w:themeShade="80"/>
              <w:kern w:val="16"/>
            </w:rPr>
            <w:t>E</w:t>
          </w:r>
          <w:r w:rsidR="0083001C" w:rsidRPr="00267532">
            <w:rPr>
              <w:rStyle w:val="PlaceholderText"/>
            </w:rPr>
            <w:t xml:space="preserve">nter </w:t>
          </w:r>
          <w:r w:rsidR="0083001C">
            <w:rPr>
              <w:rStyle w:val="PlaceholderText"/>
            </w:rPr>
            <w:t>project name</w:t>
          </w:r>
        </w:sdtContent>
      </w:sdt>
    </w:p>
    <w:p w:rsidR="000D6F21" w:rsidRPr="003D32E3" w:rsidRDefault="000D6F21" w:rsidP="003D32E3">
      <w:pPr>
        <w:spacing w:line="276" w:lineRule="auto"/>
        <w:rPr>
          <w:kern w:val="16"/>
        </w:rPr>
      </w:pPr>
      <w:r w:rsidRPr="00835179">
        <w:rPr>
          <w:b/>
          <w:kern w:val="16"/>
        </w:rPr>
        <w:t>Principal Investigator:</w:t>
      </w:r>
      <w:r w:rsidRPr="003D32E3">
        <w:rPr>
          <w:kern w:val="16"/>
        </w:rPr>
        <w:t xml:space="preserve">  </w:t>
      </w:r>
      <w:sdt>
        <w:sdtPr>
          <w:rPr>
            <w:kern w:val="16"/>
          </w:rPr>
          <w:id w:val="-128628094"/>
          <w:placeholder>
            <w:docPart w:val="5E2A56E3828F4443894BA6E718412C8B"/>
          </w:placeholder>
          <w:showingPlcHdr/>
        </w:sdtPr>
        <w:sdtContent>
          <w:r w:rsidR="0083001C">
            <w:rPr>
              <w:rStyle w:val="PlaceholderText"/>
            </w:rPr>
            <w:t>Enter P.I. name</w:t>
          </w:r>
        </w:sdtContent>
      </w:sdt>
    </w:p>
    <w:p w:rsidR="00AE18BF" w:rsidRPr="003D32E3" w:rsidRDefault="00AE18BF" w:rsidP="003D32E3">
      <w:pPr>
        <w:spacing w:line="276" w:lineRule="auto"/>
        <w:rPr>
          <w:kern w:val="16"/>
        </w:rPr>
      </w:pPr>
      <w:r w:rsidRPr="00835179">
        <w:rPr>
          <w:b/>
          <w:kern w:val="16"/>
        </w:rPr>
        <w:t>RIF Project Number:</w:t>
      </w:r>
      <w:r w:rsidRPr="003D32E3">
        <w:rPr>
          <w:kern w:val="16"/>
        </w:rPr>
        <w:t xml:space="preserve">  </w:t>
      </w:r>
      <w:sdt>
        <w:sdtPr>
          <w:rPr>
            <w:kern w:val="16"/>
          </w:rPr>
          <w:id w:val="848377259"/>
          <w:placeholder>
            <w:docPart w:val="4022CAB54BE64B8980C457D204D83C78"/>
          </w:placeholder>
          <w:showingPlcHdr/>
        </w:sdtPr>
        <w:sdtContent>
          <w:r w:rsidR="0083001C">
            <w:rPr>
              <w:rStyle w:val="PlaceholderText"/>
            </w:rPr>
            <w:t>Enter project #</w:t>
          </w:r>
        </w:sdtContent>
      </w:sdt>
    </w:p>
    <w:p w:rsidR="008226CE" w:rsidRPr="003D32E3" w:rsidRDefault="008226CE" w:rsidP="004B4CAF">
      <w:pPr>
        <w:spacing w:line="360" w:lineRule="auto"/>
      </w:pPr>
    </w:p>
    <w:p w:rsidR="008226CE" w:rsidRPr="003D32E3" w:rsidRDefault="008226CE" w:rsidP="004B4CAF">
      <w:pPr>
        <w:spacing w:line="360" w:lineRule="auto"/>
      </w:pPr>
      <w:bookmarkStart w:id="0" w:name="_GoBack"/>
      <w:bookmarkEnd w:id="0"/>
    </w:p>
    <w:p w:rsidR="00A2432A" w:rsidRPr="003D32E3" w:rsidRDefault="006E7C63" w:rsidP="003D32E3">
      <w:r w:rsidRPr="003D32E3">
        <w:t xml:space="preserve">I declare that </w:t>
      </w:r>
      <w:r w:rsidR="00DB70B9" w:rsidRPr="003D32E3">
        <w:t xml:space="preserve">this project was completed as per the approved grant application and that I have reviewed the </w:t>
      </w:r>
      <w:r w:rsidRPr="003D32E3">
        <w:rPr>
          <w:b/>
        </w:rPr>
        <w:t xml:space="preserve">Final </w:t>
      </w:r>
      <w:r w:rsidR="00DB70B9" w:rsidRPr="003D32E3">
        <w:rPr>
          <w:b/>
        </w:rPr>
        <w:t xml:space="preserve">Project </w:t>
      </w:r>
      <w:r w:rsidRPr="003D32E3">
        <w:rPr>
          <w:b/>
        </w:rPr>
        <w:t>Report</w:t>
      </w:r>
      <w:r w:rsidR="00A2432A" w:rsidRPr="003D32E3">
        <w:t xml:space="preserve"> and </w:t>
      </w:r>
      <w:r w:rsidRPr="003D32E3">
        <w:rPr>
          <w:b/>
        </w:rPr>
        <w:t>Final Budget Report</w:t>
      </w:r>
      <w:r w:rsidR="00A2432A" w:rsidRPr="003D32E3">
        <w:t xml:space="preserve"> relating to</w:t>
      </w:r>
      <w:r w:rsidR="001C2E60" w:rsidRPr="003D32E3">
        <w:t xml:space="preserve"> a </w:t>
      </w:r>
      <w:r w:rsidR="00A2432A" w:rsidRPr="003D32E3">
        <w:t xml:space="preserve">claim </w:t>
      </w:r>
      <w:r w:rsidR="00232C7E" w:rsidRPr="003D32E3">
        <w:t xml:space="preserve">for RIF funds </w:t>
      </w:r>
      <w:r w:rsidRPr="003D32E3">
        <w:t>made</w:t>
      </w:r>
      <w:r w:rsidR="00A2432A" w:rsidRPr="003D32E3">
        <w:t xml:space="preserve"> by</w:t>
      </w:r>
      <w:r w:rsidR="0083001C">
        <w:t xml:space="preserve"> </w:t>
      </w:r>
      <w:sdt>
        <w:sdtPr>
          <w:id w:val="2063676860"/>
          <w:placeholder>
            <w:docPart w:val="3A121EF3751D4F939A05D392666ED982"/>
          </w:placeholder>
          <w:showingPlcHdr/>
        </w:sdtPr>
        <w:sdtEndPr/>
        <w:sdtContent>
          <w:r w:rsidR="0083001C" w:rsidRPr="0083001C">
            <w:rPr>
              <w:color w:val="808080" w:themeColor="background1" w:themeShade="80"/>
            </w:rPr>
            <w:t>enter name of Principal Investigator here</w:t>
          </w:r>
        </w:sdtContent>
      </w:sdt>
      <w:r w:rsidR="007A45F1" w:rsidRPr="003D32E3">
        <w:t xml:space="preserve">. I </w:t>
      </w:r>
      <w:r w:rsidR="00A2432A" w:rsidRPr="003D32E3">
        <w:t>hereby endorse the request for payment of funds.</w:t>
      </w:r>
    </w:p>
    <w:p w:rsidR="001C2E60" w:rsidRPr="003D32E3" w:rsidRDefault="001C2E60" w:rsidP="004B4CAF">
      <w:pPr>
        <w:spacing w:line="360" w:lineRule="auto"/>
      </w:pPr>
    </w:p>
    <w:p w:rsidR="001C2E60" w:rsidRPr="003D32E3" w:rsidRDefault="001C2E60" w:rsidP="004B4CAF">
      <w:pPr>
        <w:spacing w:line="360" w:lineRule="auto"/>
      </w:pPr>
    </w:p>
    <w:p w:rsidR="00DA088B" w:rsidRPr="003D32E3" w:rsidRDefault="00DA088B" w:rsidP="003D32E3">
      <w:pPr>
        <w:tabs>
          <w:tab w:val="left" w:pos="6480"/>
        </w:tabs>
        <w:spacing w:before="360" w:line="276" w:lineRule="auto"/>
      </w:pPr>
      <w:r w:rsidRPr="003D32E3">
        <w:t>______________________________________________</w:t>
      </w:r>
      <w:r w:rsidRPr="003D32E3">
        <w:tab/>
        <w:t>________________________</w:t>
      </w:r>
    </w:p>
    <w:p w:rsidR="00DA088B" w:rsidRPr="003D32E3" w:rsidRDefault="00DA088B" w:rsidP="003D32E3">
      <w:pPr>
        <w:tabs>
          <w:tab w:val="left" w:pos="6480"/>
        </w:tabs>
      </w:pPr>
      <w:r w:rsidRPr="003D32E3">
        <w:t>Signature of Chair</w:t>
      </w:r>
      <w:r w:rsidRPr="003D32E3">
        <w:tab/>
        <w:t>Date</w:t>
      </w:r>
    </w:p>
    <w:p w:rsidR="00DA088B" w:rsidRPr="003D32E3" w:rsidRDefault="00DA088B" w:rsidP="00DA088B">
      <w:pPr>
        <w:spacing w:line="360" w:lineRule="auto"/>
      </w:pPr>
    </w:p>
    <w:p w:rsidR="00DA088B" w:rsidRPr="003D32E3" w:rsidRDefault="00DA088B" w:rsidP="003D32E3">
      <w:pPr>
        <w:spacing w:before="480"/>
        <w:jc w:val="center"/>
        <w:rPr>
          <w:b/>
        </w:rPr>
      </w:pPr>
      <w:r w:rsidRPr="003D32E3">
        <w:rPr>
          <w:b/>
        </w:rPr>
        <w:t>OR</w:t>
      </w:r>
    </w:p>
    <w:p w:rsidR="00DA088B" w:rsidRPr="003D32E3" w:rsidRDefault="00DA088B" w:rsidP="00DA088B">
      <w:pPr>
        <w:spacing w:line="360" w:lineRule="auto"/>
      </w:pPr>
    </w:p>
    <w:p w:rsidR="008226CE" w:rsidRPr="003D32E3" w:rsidRDefault="008226CE" w:rsidP="00DA088B">
      <w:pPr>
        <w:spacing w:line="360" w:lineRule="auto"/>
      </w:pPr>
    </w:p>
    <w:p w:rsidR="00DA088B" w:rsidRPr="003D32E3" w:rsidRDefault="00DA088B" w:rsidP="003D32E3">
      <w:pPr>
        <w:tabs>
          <w:tab w:val="left" w:pos="6480"/>
        </w:tabs>
      </w:pPr>
      <w:r w:rsidRPr="003D32E3">
        <w:t>________________</w:t>
      </w:r>
      <w:r w:rsidR="003D32E3">
        <w:t>______________________________</w:t>
      </w:r>
      <w:r w:rsidR="003D32E3">
        <w:tab/>
      </w:r>
      <w:r w:rsidRPr="003D32E3">
        <w:t>________________________</w:t>
      </w:r>
    </w:p>
    <w:p w:rsidR="00DA088B" w:rsidRPr="003D32E3" w:rsidRDefault="00DA088B" w:rsidP="003D32E3">
      <w:pPr>
        <w:tabs>
          <w:tab w:val="left" w:pos="6480"/>
        </w:tabs>
      </w:pPr>
      <w:r w:rsidRPr="003D32E3">
        <w:t>Signature of Manager</w:t>
      </w:r>
      <w:r w:rsidRPr="003D32E3">
        <w:tab/>
        <w:t>Date</w:t>
      </w:r>
    </w:p>
    <w:p w:rsidR="00DA088B" w:rsidRPr="003D32E3" w:rsidRDefault="00DA088B" w:rsidP="003D32E3">
      <w:pPr>
        <w:tabs>
          <w:tab w:val="left" w:pos="6480"/>
        </w:tabs>
        <w:spacing w:line="276" w:lineRule="auto"/>
        <w:rPr>
          <w:i/>
          <w:sz w:val="20"/>
          <w:szCs w:val="20"/>
        </w:rPr>
      </w:pPr>
      <w:r w:rsidRPr="003D32E3">
        <w:rPr>
          <w:i/>
          <w:sz w:val="20"/>
          <w:szCs w:val="20"/>
        </w:rPr>
        <w:t>(</w:t>
      </w:r>
      <w:r w:rsidR="00C87C56" w:rsidRPr="003D32E3">
        <w:rPr>
          <w:i/>
          <w:sz w:val="20"/>
          <w:szCs w:val="20"/>
        </w:rPr>
        <w:t>If</w:t>
      </w:r>
      <w:r w:rsidRPr="003D32E3">
        <w:rPr>
          <w:i/>
          <w:sz w:val="20"/>
          <w:szCs w:val="20"/>
        </w:rPr>
        <w:t xml:space="preserve"> researcher is from a service area</w:t>
      </w:r>
      <w:r w:rsidR="002538E9" w:rsidRPr="003D32E3">
        <w:rPr>
          <w:i/>
          <w:sz w:val="20"/>
          <w:szCs w:val="20"/>
        </w:rPr>
        <w:t>.</w:t>
      </w:r>
      <w:r w:rsidRPr="003D32E3">
        <w:rPr>
          <w:i/>
          <w:sz w:val="20"/>
          <w:szCs w:val="20"/>
        </w:rPr>
        <w:t>)</w:t>
      </w:r>
    </w:p>
    <w:sectPr w:rsidR="00DA088B" w:rsidRPr="003D32E3" w:rsidSect="003D32E3">
      <w:footerReference w:type="first" r:id="rId10"/>
      <w:pgSz w:w="12240" w:h="15840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47" w:rsidRDefault="00DD4247" w:rsidP="00486F1F">
      <w:r>
        <w:separator/>
      </w:r>
    </w:p>
  </w:endnote>
  <w:endnote w:type="continuationSeparator" w:id="0">
    <w:p w:rsidR="00DD4247" w:rsidRDefault="00DD4247" w:rsidP="0048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73" w:rsidRPr="00E82F62" w:rsidRDefault="009D4E99" w:rsidP="009D4E99">
    <w:pPr>
      <w:tabs>
        <w:tab w:val="right" w:pos="10800"/>
      </w:tabs>
      <w:rPr>
        <w:sz w:val="28"/>
      </w:rPr>
    </w:pPr>
    <w:r>
      <w:rPr>
        <w:sz w:val="20"/>
        <w:szCs w:val="18"/>
      </w:rPr>
      <w:fldChar w:fldCharType="begin"/>
    </w:r>
    <w:r>
      <w:rPr>
        <w:sz w:val="20"/>
        <w:szCs w:val="18"/>
      </w:rPr>
      <w:instrText xml:space="preserve"> FILENAME   \* MERGEFORMAT </w:instrText>
    </w:r>
    <w:r>
      <w:rPr>
        <w:sz w:val="20"/>
        <w:szCs w:val="18"/>
      </w:rPr>
      <w:fldChar w:fldCharType="separate"/>
    </w:r>
    <w:r>
      <w:rPr>
        <w:noProof/>
        <w:sz w:val="20"/>
        <w:szCs w:val="18"/>
      </w:rPr>
      <w:t>RIF Claim Endorsement_vJuly2011.docx</w:t>
    </w:r>
    <w:r>
      <w:rPr>
        <w:sz w:val="20"/>
        <w:szCs w:val="18"/>
      </w:rPr>
      <w:fldChar w:fldCharType="end"/>
    </w:r>
    <w:r>
      <w:rPr>
        <w:sz w:val="20"/>
        <w:szCs w:val="18"/>
      </w:rPr>
      <w:tab/>
    </w:r>
    <w:r w:rsidR="00C76773" w:rsidRPr="00E82F62">
      <w:rPr>
        <w:sz w:val="20"/>
        <w:szCs w:val="18"/>
      </w:rPr>
      <w:t xml:space="preserve">Page </w:t>
    </w:r>
    <w:r w:rsidR="006E2737" w:rsidRPr="00E82F62">
      <w:rPr>
        <w:sz w:val="20"/>
        <w:szCs w:val="18"/>
      </w:rPr>
      <w:fldChar w:fldCharType="begin"/>
    </w:r>
    <w:r w:rsidR="00C76773" w:rsidRPr="00E82F62">
      <w:rPr>
        <w:sz w:val="20"/>
        <w:szCs w:val="18"/>
      </w:rPr>
      <w:instrText xml:space="preserve"> PAGE </w:instrText>
    </w:r>
    <w:r w:rsidR="006E2737" w:rsidRPr="00E82F62">
      <w:rPr>
        <w:sz w:val="20"/>
        <w:szCs w:val="18"/>
      </w:rPr>
      <w:fldChar w:fldCharType="separate"/>
    </w:r>
    <w:r w:rsidR="0083001C">
      <w:rPr>
        <w:noProof/>
        <w:sz w:val="20"/>
        <w:szCs w:val="18"/>
      </w:rPr>
      <w:t>1</w:t>
    </w:r>
    <w:r w:rsidR="006E2737" w:rsidRPr="00E82F62">
      <w:rPr>
        <w:sz w:val="20"/>
        <w:szCs w:val="18"/>
      </w:rPr>
      <w:fldChar w:fldCharType="end"/>
    </w:r>
    <w:r w:rsidR="00C76773" w:rsidRPr="00E82F62">
      <w:rPr>
        <w:sz w:val="20"/>
        <w:szCs w:val="18"/>
      </w:rPr>
      <w:t xml:space="preserve"> of </w:t>
    </w:r>
    <w:r w:rsidR="006E2737" w:rsidRPr="00E82F62">
      <w:rPr>
        <w:sz w:val="20"/>
        <w:szCs w:val="18"/>
      </w:rPr>
      <w:fldChar w:fldCharType="begin"/>
    </w:r>
    <w:r w:rsidR="00C76773" w:rsidRPr="00E82F62">
      <w:rPr>
        <w:sz w:val="20"/>
        <w:szCs w:val="18"/>
      </w:rPr>
      <w:instrText xml:space="preserve"> NUMPAGES  </w:instrText>
    </w:r>
    <w:r w:rsidR="006E2737" w:rsidRPr="00E82F62">
      <w:rPr>
        <w:sz w:val="20"/>
        <w:szCs w:val="18"/>
      </w:rPr>
      <w:fldChar w:fldCharType="separate"/>
    </w:r>
    <w:r w:rsidR="0083001C">
      <w:rPr>
        <w:noProof/>
        <w:sz w:val="20"/>
        <w:szCs w:val="18"/>
      </w:rPr>
      <w:t>1</w:t>
    </w:r>
    <w:r w:rsidR="006E2737" w:rsidRPr="00E82F62">
      <w:rPr>
        <w:sz w:val="20"/>
        <w:szCs w:val="18"/>
      </w:rPr>
      <w:fldChar w:fldCharType="end"/>
    </w:r>
  </w:p>
  <w:p w:rsidR="00C76773" w:rsidRPr="00D51108" w:rsidRDefault="00C7677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47" w:rsidRDefault="00DD4247" w:rsidP="00486F1F">
      <w:r>
        <w:separator/>
      </w:r>
    </w:p>
  </w:footnote>
  <w:footnote w:type="continuationSeparator" w:id="0">
    <w:p w:rsidR="00DD4247" w:rsidRDefault="00DD4247" w:rsidP="0048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9CA"/>
    <w:multiLevelType w:val="hybridMultilevel"/>
    <w:tmpl w:val="A1E44614"/>
    <w:lvl w:ilvl="0" w:tplc="BC242578">
      <w:start w:val="1"/>
      <w:numFmt w:val="lowerLetter"/>
      <w:pStyle w:val="Style3"/>
      <w:lvlText w:val="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976C7"/>
    <w:multiLevelType w:val="hybridMultilevel"/>
    <w:tmpl w:val="034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03EE"/>
    <w:multiLevelType w:val="hybridMultilevel"/>
    <w:tmpl w:val="F7C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44A7"/>
    <w:multiLevelType w:val="hybridMultilevel"/>
    <w:tmpl w:val="205A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56F1"/>
    <w:multiLevelType w:val="hybridMultilevel"/>
    <w:tmpl w:val="4F5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C4405"/>
    <w:multiLevelType w:val="hybridMultilevel"/>
    <w:tmpl w:val="4E3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469DB"/>
    <w:multiLevelType w:val="hybridMultilevel"/>
    <w:tmpl w:val="6D5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D62FA"/>
    <w:multiLevelType w:val="hybridMultilevel"/>
    <w:tmpl w:val="B37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B6DA3"/>
    <w:multiLevelType w:val="hybridMultilevel"/>
    <w:tmpl w:val="B360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E0945"/>
    <w:multiLevelType w:val="hybridMultilevel"/>
    <w:tmpl w:val="9788DF88"/>
    <w:lvl w:ilvl="0" w:tplc="F3F6C0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64B34"/>
    <w:multiLevelType w:val="hybridMultilevel"/>
    <w:tmpl w:val="42CCE61C"/>
    <w:lvl w:ilvl="0" w:tplc="40D21EE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3CDB"/>
    <w:multiLevelType w:val="hybridMultilevel"/>
    <w:tmpl w:val="CAFC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06098"/>
    <w:multiLevelType w:val="hybridMultilevel"/>
    <w:tmpl w:val="0AA8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A27F0"/>
    <w:multiLevelType w:val="hybridMultilevel"/>
    <w:tmpl w:val="A402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A"/>
    <w:rsid w:val="000010E8"/>
    <w:rsid w:val="00001296"/>
    <w:rsid w:val="000027B3"/>
    <w:rsid w:val="00003AAB"/>
    <w:rsid w:val="00004516"/>
    <w:rsid w:val="0001093F"/>
    <w:rsid w:val="00013194"/>
    <w:rsid w:val="000141BA"/>
    <w:rsid w:val="000148A0"/>
    <w:rsid w:val="0001566A"/>
    <w:rsid w:val="00017D8E"/>
    <w:rsid w:val="000203C7"/>
    <w:rsid w:val="000227EC"/>
    <w:rsid w:val="00022A16"/>
    <w:rsid w:val="000233EE"/>
    <w:rsid w:val="00027B18"/>
    <w:rsid w:val="00027E96"/>
    <w:rsid w:val="00031226"/>
    <w:rsid w:val="0003144D"/>
    <w:rsid w:val="000317BF"/>
    <w:rsid w:val="000356F8"/>
    <w:rsid w:val="0003575C"/>
    <w:rsid w:val="00035F40"/>
    <w:rsid w:val="00036213"/>
    <w:rsid w:val="00037F48"/>
    <w:rsid w:val="00040095"/>
    <w:rsid w:val="000408BC"/>
    <w:rsid w:val="00041E7F"/>
    <w:rsid w:val="000425D4"/>
    <w:rsid w:val="000425FD"/>
    <w:rsid w:val="00045725"/>
    <w:rsid w:val="000502B6"/>
    <w:rsid w:val="00050846"/>
    <w:rsid w:val="00052049"/>
    <w:rsid w:val="0005242C"/>
    <w:rsid w:val="000535C9"/>
    <w:rsid w:val="00054943"/>
    <w:rsid w:val="00056510"/>
    <w:rsid w:val="000604F3"/>
    <w:rsid w:val="00060820"/>
    <w:rsid w:val="00061610"/>
    <w:rsid w:val="00061742"/>
    <w:rsid w:val="00063486"/>
    <w:rsid w:val="00066F03"/>
    <w:rsid w:val="00072481"/>
    <w:rsid w:val="0007388D"/>
    <w:rsid w:val="00075174"/>
    <w:rsid w:val="00076536"/>
    <w:rsid w:val="00076A59"/>
    <w:rsid w:val="000771C2"/>
    <w:rsid w:val="00077E25"/>
    <w:rsid w:val="00080720"/>
    <w:rsid w:val="00082878"/>
    <w:rsid w:val="00085C02"/>
    <w:rsid w:val="00087370"/>
    <w:rsid w:val="00087AC2"/>
    <w:rsid w:val="000909C2"/>
    <w:rsid w:val="000932C6"/>
    <w:rsid w:val="0009350D"/>
    <w:rsid w:val="000939F3"/>
    <w:rsid w:val="0009465F"/>
    <w:rsid w:val="00094EC7"/>
    <w:rsid w:val="000A13B7"/>
    <w:rsid w:val="000A2256"/>
    <w:rsid w:val="000A2368"/>
    <w:rsid w:val="000A38AA"/>
    <w:rsid w:val="000A5DDB"/>
    <w:rsid w:val="000A651A"/>
    <w:rsid w:val="000B0B08"/>
    <w:rsid w:val="000B259A"/>
    <w:rsid w:val="000B39DA"/>
    <w:rsid w:val="000B51A7"/>
    <w:rsid w:val="000B5D7F"/>
    <w:rsid w:val="000B7D23"/>
    <w:rsid w:val="000C18EF"/>
    <w:rsid w:val="000C406F"/>
    <w:rsid w:val="000C4B0A"/>
    <w:rsid w:val="000C5E86"/>
    <w:rsid w:val="000C5F55"/>
    <w:rsid w:val="000C67B9"/>
    <w:rsid w:val="000C6D06"/>
    <w:rsid w:val="000C6E5F"/>
    <w:rsid w:val="000D178D"/>
    <w:rsid w:val="000D3202"/>
    <w:rsid w:val="000D6F21"/>
    <w:rsid w:val="000E0C37"/>
    <w:rsid w:val="000E0E9E"/>
    <w:rsid w:val="000E1E60"/>
    <w:rsid w:val="000E7D02"/>
    <w:rsid w:val="000F02CB"/>
    <w:rsid w:val="000F04DE"/>
    <w:rsid w:val="000F1B55"/>
    <w:rsid w:val="000F1CF3"/>
    <w:rsid w:val="000F256C"/>
    <w:rsid w:val="000F2E47"/>
    <w:rsid w:val="000F39B0"/>
    <w:rsid w:val="000F52F5"/>
    <w:rsid w:val="000F5789"/>
    <w:rsid w:val="000F751E"/>
    <w:rsid w:val="00100C1D"/>
    <w:rsid w:val="00104D7F"/>
    <w:rsid w:val="001063F9"/>
    <w:rsid w:val="0010724A"/>
    <w:rsid w:val="00110E84"/>
    <w:rsid w:val="0011166B"/>
    <w:rsid w:val="0011217F"/>
    <w:rsid w:val="001127F6"/>
    <w:rsid w:val="001147A6"/>
    <w:rsid w:val="001148F9"/>
    <w:rsid w:val="00115F09"/>
    <w:rsid w:val="001177AA"/>
    <w:rsid w:val="00117D8B"/>
    <w:rsid w:val="00120FE5"/>
    <w:rsid w:val="00126DA2"/>
    <w:rsid w:val="00132496"/>
    <w:rsid w:val="00133D30"/>
    <w:rsid w:val="00136800"/>
    <w:rsid w:val="00142BE0"/>
    <w:rsid w:val="001431AA"/>
    <w:rsid w:val="00143820"/>
    <w:rsid w:val="00146591"/>
    <w:rsid w:val="00151F6D"/>
    <w:rsid w:val="00152DAC"/>
    <w:rsid w:val="0015324C"/>
    <w:rsid w:val="00153E48"/>
    <w:rsid w:val="00160677"/>
    <w:rsid w:val="00160ECC"/>
    <w:rsid w:val="0016380F"/>
    <w:rsid w:val="00163C25"/>
    <w:rsid w:val="00163FA6"/>
    <w:rsid w:val="00163FF4"/>
    <w:rsid w:val="001652F6"/>
    <w:rsid w:val="0016588C"/>
    <w:rsid w:val="001708E1"/>
    <w:rsid w:val="0017199F"/>
    <w:rsid w:val="0017272E"/>
    <w:rsid w:val="001729B0"/>
    <w:rsid w:val="00182311"/>
    <w:rsid w:val="00186743"/>
    <w:rsid w:val="00187D60"/>
    <w:rsid w:val="001923E2"/>
    <w:rsid w:val="00193238"/>
    <w:rsid w:val="001A78B3"/>
    <w:rsid w:val="001B06D8"/>
    <w:rsid w:val="001B1254"/>
    <w:rsid w:val="001B2808"/>
    <w:rsid w:val="001B30FC"/>
    <w:rsid w:val="001B3559"/>
    <w:rsid w:val="001B4134"/>
    <w:rsid w:val="001C2E60"/>
    <w:rsid w:val="001C3168"/>
    <w:rsid w:val="001C6057"/>
    <w:rsid w:val="001C7421"/>
    <w:rsid w:val="001D0A5F"/>
    <w:rsid w:val="001D0DC7"/>
    <w:rsid w:val="001D22D7"/>
    <w:rsid w:val="001D24E4"/>
    <w:rsid w:val="001D26EE"/>
    <w:rsid w:val="001D3766"/>
    <w:rsid w:val="001D4FE4"/>
    <w:rsid w:val="001D7BB7"/>
    <w:rsid w:val="001E0CD1"/>
    <w:rsid w:val="001E2665"/>
    <w:rsid w:val="001E2916"/>
    <w:rsid w:val="001E49A9"/>
    <w:rsid w:val="001E6440"/>
    <w:rsid w:val="001F0CA4"/>
    <w:rsid w:val="001F2CE6"/>
    <w:rsid w:val="001F3957"/>
    <w:rsid w:val="001F5F87"/>
    <w:rsid w:val="001F7B5F"/>
    <w:rsid w:val="00203D0E"/>
    <w:rsid w:val="0020771B"/>
    <w:rsid w:val="00216EB7"/>
    <w:rsid w:val="00220282"/>
    <w:rsid w:val="002203CD"/>
    <w:rsid w:val="002223D4"/>
    <w:rsid w:val="0022278A"/>
    <w:rsid w:val="00222A06"/>
    <w:rsid w:val="0022520A"/>
    <w:rsid w:val="002267C4"/>
    <w:rsid w:val="00226ED3"/>
    <w:rsid w:val="002277B8"/>
    <w:rsid w:val="00227B8E"/>
    <w:rsid w:val="00232C7E"/>
    <w:rsid w:val="00233DB8"/>
    <w:rsid w:val="00234736"/>
    <w:rsid w:val="00234997"/>
    <w:rsid w:val="00241581"/>
    <w:rsid w:val="002461B2"/>
    <w:rsid w:val="00246978"/>
    <w:rsid w:val="00250541"/>
    <w:rsid w:val="00251591"/>
    <w:rsid w:val="002516F9"/>
    <w:rsid w:val="0025202D"/>
    <w:rsid w:val="0025363F"/>
    <w:rsid w:val="002538E9"/>
    <w:rsid w:val="00253ADB"/>
    <w:rsid w:val="002544A6"/>
    <w:rsid w:val="00256F9C"/>
    <w:rsid w:val="0026000D"/>
    <w:rsid w:val="00260D8F"/>
    <w:rsid w:val="00261A39"/>
    <w:rsid w:val="00261E45"/>
    <w:rsid w:val="00264FAF"/>
    <w:rsid w:val="0026577C"/>
    <w:rsid w:val="00270009"/>
    <w:rsid w:val="0027309C"/>
    <w:rsid w:val="0027316E"/>
    <w:rsid w:val="0027479E"/>
    <w:rsid w:val="00275D27"/>
    <w:rsid w:val="00277368"/>
    <w:rsid w:val="00282E13"/>
    <w:rsid w:val="0028338F"/>
    <w:rsid w:val="00284FE9"/>
    <w:rsid w:val="002858A2"/>
    <w:rsid w:val="002926AB"/>
    <w:rsid w:val="00294592"/>
    <w:rsid w:val="002952C7"/>
    <w:rsid w:val="002970CA"/>
    <w:rsid w:val="0029773D"/>
    <w:rsid w:val="00297C50"/>
    <w:rsid w:val="002A1303"/>
    <w:rsid w:val="002A300D"/>
    <w:rsid w:val="002A38FC"/>
    <w:rsid w:val="002A42D4"/>
    <w:rsid w:val="002A4976"/>
    <w:rsid w:val="002B005B"/>
    <w:rsid w:val="002B07AD"/>
    <w:rsid w:val="002B137D"/>
    <w:rsid w:val="002B1C7E"/>
    <w:rsid w:val="002B70A7"/>
    <w:rsid w:val="002B7848"/>
    <w:rsid w:val="002B7A4A"/>
    <w:rsid w:val="002B7C3D"/>
    <w:rsid w:val="002C0FE5"/>
    <w:rsid w:val="002C3640"/>
    <w:rsid w:val="002C36CB"/>
    <w:rsid w:val="002C3FD1"/>
    <w:rsid w:val="002C5AB9"/>
    <w:rsid w:val="002D2B28"/>
    <w:rsid w:val="002D2E68"/>
    <w:rsid w:val="002D4E2F"/>
    <w:rsid w:val="002D5781"/>
    <w:rsid w:val="002D66BE"/>
    <w:rsid w:val="002D690B"/>
    <w:rsid w:val="002D69C3"/>
    <w:rsid w:val="002E0227"/>
    <w:rsid w:val="002E0519"/>
    <w:rsid w:val="002E0A56"/>
    <w:rsid w:val="002E18F5"/>
    <w:rsid w:val="002E2450"/>
    <w:rsid w:val="002E62EC"/>
    <w:rsid w:val="002F372E"/>
    <w:rsid w:val="002F405E"/>
    <w:rsid w:val="002F520D"/>
    <w:rsid w:val="00300594"/>
    <w:rsid w:val="0030184D"/>
    <w:rsid w:val="003018BC"/>
    <w:rsid w:val="0030241E"/>
    <w:rsid w:val="00303109"/>
    <w:rsid w:val="0030338E"/>
    <w:rsid w:val="00303D7C"/>
    <w:rsid w:val="00304C8B"/>
    <w:rsid w:val="00307E99"/>
    <w:rsid w:val="00310742"/>
    <w:rsid w:val="00314AE8"/>
    <w:rsid w:val="00314CC0"/>
    <w:rsid w:val="00315563"/>
    <w:rsid w:val="003213C1"/>
    <w:rsid w:val="0032172E"/>
    <w:rsid w:val="0032281C"/>
    <w:rsid w:val="0032678C"/>
    <w:rsid w:val="0033386D"/>
    <w:rsid w:val="00335D59"/>
    <w:rsid w:val="00336047"/>
    <w:rsid w:val="0034093E"/>
    <w:rsid w:val="003417B7"/>
    <w:rsid w:val="00345F62"/>
    <w:rsid w:val="003517D9"/>
    <w:rsid w:val="00351B94"/>
    <w:rsid w:val="003526FC"/>
    <w:rsid w:val="003533B2"/>
    <w:rsid w:val="00354385"/>
    <w:rsid w:val="00355220"/>
    <w:rsid w:val="0036067D"/>
    <w:rsid w:val="003608BA"/>
    <w:rsid w:val="00361232"/>
    <w:rsid w:val="003612CF"/>
    <w:rsid w:val="00361F56"/>
    <w:rsid w:val="003643ED"/>
    <w:rsid w:val="0036490C"/>
    <w:rsid w:val="0036548C"/>
    <w:rsid w:val="00367640"/>
    <w:rsid w:val="0037015D"/>
    <w:rsid w:val="003705BA"/>
    <w:rsid w:val="003707A8"/>
    <w:rsid w:val="0037082A"/>
    <w:rsid w:val="00371FB6"/>
    <w:rsid w:val="00372729"/>
    <w:rsid w:val="00372CE8"/>
    <w:rsid w:val="00372F00"/>
    <w:rsid w:val="003748BC"/>
    <w:rsid w:val="0037689B"/>
    <w:rsid w:val="00376B17"/>
    <w:rsid w:val="00383C26"/>
    <w:rsid w:val="0038434D"/>
    <w:rsid w:val="00384808"/>
    <w:rsid w:val="00384F49"/>
    <w:rsid w:val="003867DF"/>
    <w:rsid w:val="00386D17"/>
    <w:rsid w:val="00390098"/>
    <w:rsid w:val="00390AEC"/>
    <w:rsid w:val="00390B1B"/>
    <w:rsid w:val="00393437"/>
    <w:rsid w:val="003944D9"/>
    <w:rsid w:val="00397C22"/>
    <w:rsid w:val="003A26F1"/>
    <w:rsid w:val="003A27A2"/>
    <w:rsid w:val="003A3408"/>
    <w:rsid w:val="003B048F"/>
    <w:rsid w:val="003B1466"/>
    <w:rsid w:val="003B16A7"/>
    <w:rsid w:val="003B26B8"/>
    <w:rsid w:val="003B33D2"/>
    <w:rsid w:val="003B3E18"/>
    <w:rsid w:val="003B5D96"/>
    <w:rsid w:val="003B6E09"/>
    <w:rsid w:val="003C29A4"/>
    <w:rsid w:val="003C3C78"/>
    <w:rsid w:val="003C4B6D"/>
    <w:rsid w:val="003C5FFC"/>
    <w:rsid w:val="003D1405"/>
    <w:rsid w:val="003D2E23"/>
    <w:rsid w:val="003D32E3"/>
    <w:rsid w:val="003D5411"/>
    <w:rsid w:val="003D5CE8"/>
    <w:rsid w:val="003D6CEA"/>
    <w:rsid w:val="003E4830"/>
    <w:rsid w:val="003E48E6"/>
    <w:rsid w:val="003E535B"/>
    <w:rsid w:val="003E5904"/>
    <w:rsid w:val="003F209B"/>
    <w:rsid w:val="003F2136"/>
    <w:rsid w:val="003F2176"/>
    <w:rsid w:val="003F2B1E"/>
    <w:rsid w:val="003F330E"/>
    <w:rsid w:val="003F4EF7"/>
    <w:rsid w:val="003F5427"/>
    <w:rsid w:val="003F64CA"/>
    <w:rsid w:val="003F6C88"/>
    <w:rsid w:val="00400217"/>
    <w:rsid w:val="00400600"/>
    <w:rsid w:val="00401345"/>
    <w:rsid w:val="004019DC"/>
    <w:rsid w:val="00401E11"/>
    <w:rsid w:val="00405907"/>
    <w:rsid w:val="00406722"/>
    <w:rsid w:val="004122F0"/>
    <w:rsid w:val="004138DB"/>
    <w:rsid w:val="00414E6A"/>
    <w:rsid w:val="00416446"/>
    <w:rsid w:val="0042022F"/>
    <w:rsid w:val="00421BFE"/>
    <w:rsid w:val="00421F62"/>
    <w:rsid w:val="00423274"/>
    <w:rsid w:val="00423C0D"/>
    <w:rsid w:val="00424CF1"/>
    <w:rsid w:val="00426E81"/>
    <w:rsid w:val="00427967"/>
    <w:rsid w:val="00430471"/>
    <w:rsid w:val="0043065E"/>
    <w:rsid w:val="0043184F"/>
    <w:rsid w:val="00434684"/>
    <w:rsid w:val="00436A62"/>
    <w:rsid w:val="0043702D"/>
    <w:rsid w:val="00437470"/>
    <w:rsid w:val="00440527"/>
    <w:rsid w:val="004410E0"/>
    <w:rsid w:val="00443F22"/>
    <w:rsid w:val="00446BD1"/>
    <w:rsid w:val="0044744F"/>
    <w:rsid w:val="00451620"/>
    <w:rsid w:val="00453D0F"/>
    <w:rsid w:val="00456BCA"/>
    <w:rsid w:val="0046025A"/>
    <w:rsid w:val="00462500"/>
    <w:rsid w:val="00463335"/>
    <w:rsid w:val="004674F8"/>
    <w:rsid w:val="00475337"/>
    <w:rsid w:val="00480DA1"/>
    <w:rsid w:val="004830FD"/>
    <w:rsid w:val="00484795"/>
    <w:rsid w:val="004851B0"/>
    <w:rsid w:val="00486F1F"/>
    <w:rsid w:val="00487388"/>
    <w:rsid w:val="00487854"/>
    <w:rsid w:val="00492DA3"/>
    <w:rsid w:val="00493213"/>
    <w:rsid w:val="0049731B"/>
    <w:rsid w:val="004A1AEA"/>
    <w:rsid w:val="004A2F08"/>
    <w:rsid w:val="004A596E"/>
    <w:rsid w:val="004A664F"/>
    <w:rsid w:val="004B0A32"/>
    <w:rsid w:val="004B2EA7"/>
    <w:rsid w:val="004B3583"/>
    <w:rsid w:val="004B3CFB"/>
    <w:rsid w:val="004B4CAF"/>
    <w:rsid w:val="004B4E89"/>
    <w:rsid w:val="004B6775"/>
    <w:rsid w:val="004B6873"/>
    <w:rsid w:val="004B78F5"/>
    <w:rsid w:val="004C0B2A"/>
    <w:rsid w:val="004C1978"/>
    <w:rsid w:val="004C2D7C"/>
    <w:rsid w:val="004C358A"/>
    <w:rsid w:val="004C3634"/>
    <w:rsid w:val="004C42F8"/>
    <w:rsid w:val="004C4C3E"/>
    <w:rsid w:val="004C58FA"/>
    <w:rsid w:val="004C6AAF"/>
    <w:rsid w:val="004D0473"/>
    <w:rsid w:val="004D04AD"/>
    <w:rsid w:val="004D0801"/>
    <w:rsid w:val="004D2858"/>
    <w:rsid w:val="004D2C66"/>
    <w:rsid w:val="004D3F18"/>
    <w:rsid w:val="004D4296"/>
    <w:rsid w:val="004D5A11"/>
    <w:rsid w:val="004E2317"/>
    <w:rsid w:val="004E3B51"/>
    <w:rsid w:val="004E3F57"/>
    <w:rsid w:val="004E6309"/>
    <w:rsid w:val="004E7AC1"/>
    <w:rsid w:val="004F1699"/>
    <w:rsid w:val="004F1BC6"/>
    <w:rsid w:val="004F33DE"/>
    <w:rsid w:val="004F36B2"/>
    <w:rsid w:val="004F3A4B"/>
    <w:rsid w:val="004F706E"/>
    <w:rsid w:val="00502B03"/>
    <w:rsid w:val="00504CE4"/>
    <w:rsid w:val="0050741F"/>
    <w:rsid w:val="0051102B"/>
    <w:rsid w:val="005120B4"/>
    <w:rsid w:val="005134A7"/>
    <w:rsid w:val="00516017"/>
    <w:rsid w:val="00532B03"/>
    <w:rsid w:val="00533C2B"/>
    <w:rsid w:val="00535282"/>
    <w:rsid w:val="005361A6"/>
    <w:rsid w:val="0053731F"/>
    <w:rsid w:val="00537385"/>
    <w:rsid w:val="00537974"/>
    <w:rsid w:val="00540372"/>
    <w:rsid w:val="0054249F"/>
    <w:rsid w:val="00545F1F"/>
    <w:rsid w:val="0054670B"/>
    <w:rsid w:val="00550C5F"/>
    <w:rsid w:val="00551073"/>
    <w:rsid w:val="00551C2C"/>
    <w:rsid w:val="00555306"/>
    <w:rsid w:val="00555833"/>
    <w:rsid w:val="00555F32"/>
    <w:rsid w:val="00556937"/>
    <w:rsid w:val="00556DE4"/>
    <w:rsid w:val="00561E25"/>
    <w:rsid w:val="00562449"/>
    <w:rsid w:val="00562A65"/>
    <w:rsid w:val="00563400"/>
    <w:rsid w:val="005646CE"/>
    <w:rsid w:val="00564C03"/>
    <w:rsid w:val="00566282"/>
    <w:rsid w:val="00572B4A"/>
    <w:rsid w:val="00572DB9"/>
    <w:rsid w:val="00575BFC"/>
    <w:rsid w:val="005769C4"/>
    <w:rsid w:val="00584AFC"/>
    <w:rsid w:val="005915C5"/>
    <w:rsid w:val="00591D79"/>
    <w:rsid w:val="005961B0"/>
    <w:rsid w:val="00597871"/>
    <w:rsid w:val="00597D32"/>
    <w:rsid w:val="005A12F7"/>
    <w:rsid w:val="005A3974"/>
    <w:rsid w:val="005A4567"/>
    <w:rsid w:val="005B3D1A"/>
    <w:rsid w:val="005B464F"/>
    <w:rsid w:val="005B64FC"/>
    <w:rsid w:val="005B6A95"/>
    <w:rsid w:val="005C0320"/>
    <w:rsid w:val="005C0713"/>
    <w:rsid w:val="005C21E0"/>
    <w:rsid w:val="005C3C17"/>
    <w:rsid w:val="005C6C28"/>
    <w:rsid w:val="005C7006"/>
    <w:rsid w:val="005C791C"/>
    <w:rsid w:val="005D2428"/>
    <w:rsid w:val="005D29F3"/>
    <w:rsid w:val="005D605F"/>
    <w:rsid w:val="005E1647"/>
    <w:rsid w:val="005E530A"/>
    <w:rsid w:val="005E5C19"/>
    <w:rsid w:val="005F0237"/>
    <w:rsid w:val="005F149A"/>
    <w:rsid w:val="005F32D5"/>
    <w:rsid w:val="005F6A69"/>
    <w:rsid w:val="005F717E"/>
    <w:rsid w:val="00601344"/>
    <w:rsid w:val="00601EBF"/>
    <w:rsid w:val="00604904"/>
    <w:rsid w:val="00605ED2"/>
    <w:rsid w:val="00610D36"/>
    <w:rsid w:val="0061147D"/>
    <w:rsid w:val="00611585"/>
    <w:rsid w:val="00611FCA"/>
    <w:rsid w:val="0061491E"/>
    <w:rsid w:val="0061553D"/>
    <w:rsid w:val="00615FDB"/>
    <w:rsid w:val="0061671F"/>
    <w:rsid w:val="00616DBE"/>
    <w:rsid w:val="00620FE9"/>
    <w:rsid w:val="00621F77"/>
    <w:rsid w:val="00622992"/>
    <w:rsid w:val="00622C1B"/>
    <w:rsid w:val="006244B6"/>
    <w:rsid w:val="00624B0A"/>
    <w:rsid w:val="00624C65"/>
    <w:rsid w:val="006255F8"/>
    <w:rsid w:val="00630D09"/>
    <w:rsid w:val="00632CE9"/>
    <w:rsid w:val="00634500"/>
    <w:rsid w:val="00637031"/>
    <w:rsid w:val="00641BDC"/>
    <w:rsid w:val="00642F5E"/>
    <w:rsid w:val="0064376B"/>
    <w:rsid w:val="00647842"/>
    <w:rsid w:val="00647DC0"/>
    <w:rsid w:val="006502BB"/>
    <w:rsid w:val="00650616"/>
    <w:rsid w:val="00652623"/>
    <w:rsid w:val="0065673D"/>
    <w:rsid w:val="00656CB0"/>
    <w:rsid w:val="00657138"/>
    <w:rsid w:val="006571BD"/>
    <w:rsid w:val="00657340"/>
    <w:rsid w:val="0065749C"/>
    <w:rsid w:val="0066246B"/>
    <w:rsid w:val="00662AF5"/>
    <w:rsid w:val="00663074"/>
    <w:rsid w:val="00663CD3"/>
    <w:rsid w:val="006642AE"/>
    <w:rsid w:val="00664461"/>
    <w:rsid w:val="00664BE8"/>
    <w:rsid w:val="00665EA7"/>
    <w:rsid w:val="00667061"/>
    <w:rsid w:val="00672625"/>
    <w:rsid w:val="0067360F"/>
    <w:rsid w:val="0068029F"/>
    <w:rsid w:val="00680D60"/>
    <w:rsid w:val="00683818"/>
    <w:rsid w:val="00684121"/>
    <w:rsid w:val="00686D46"/>
    <w:rsid w:val="00687318"/>
    <w:rsid w:val="00690BA6"/>
    <w:rsid w:val="006915C9"/>
    <w:rsid w:val="00693173"/>
    <w:rsid w:val="0069637E"/>
    <w:rsid w:val="00697D41"/>
    <w:rsid w:val="006A1925"/>
    <w:rsid w:val="006A355A"/>
    <w:rsid w:val="006A3DAB"/>
    <w:rsid w:val="006A4113"/>
    <w:rsid w:val="006B0200"/>
    <w:rsid w:val="006B1C8C"/>
    <w:rsid w:val="006B2622"/>
    <w:rsid w:val="006B2B0C"/>
    <w:rsid w:val="006B429D"/>
    <w:rsid w:val="006B5672"/>
    <w:rsid w:val="006B6CD6"/>
    <w:rsid w:val="006B7E49"/>
    <w:rsid w:val="006C0C96"/>
    <w:rsid w:val="006C10B9"/>
    <w:rsid w:val="006D0B5B"/>
    <w:rsid w:val="006D343B"/>
    <w:rsid w:val="006D3D0D"/>
    <w:rsid w:val="006D549F"/>
    <w:rsid w:val="006E2737"/>
    <w:rsid w:val="006E7C63"/>
    <w:rsid w:val="006E7D6C"/>
    <w:rsid w:val="006F3098"/>
    <w:rsid w:val="006F468E"/>
    <w:rsid w:val="006F566E"/>
    <w:rsid w:val="006F589A"/>
    <w:rsid w:val="00701B73"/>
    <w:rsid w:val="007025E8"/>
    <w:rsid w:val="007027ED"/>
    <w:rsid w:val="007031BE"/>
    <w:rsid w:val="007047B3"/>
    <w:rsid w:val="00710F18"/>
    <w:rsid w:val="00711344"/>
    <w:rsid w:val="0071141C"/>
    <w:rsid w:val="00711475"/>
    <w:rsid w:val="00713AC0"/>
    <w:rsid w:val="00714241"/>
    <w:rsid w:val="0071452C"/>
    <w:rsid w:val="00720472"/>
    <w:rsid w:val="007206D1"/>
    <w:rsid w:val="007233F6"/>
    <w:rsid w:val="00725F2E"/>
    <w:rsid w:val="00733E4D"/>
    <w:rsid w:val="00740BBE"/>
    <w:rsid w:val="00742802"/>
    <w:rsid w:val="00744869"/>
    <w:rsid w:val="00745CB0"/>
    <w:rsid w:val="00746846"/>
    <w:rsid w:val="007470BE"/>
    <w:rsid w:val="00752288"/>
    <w:rsid w:val="007531D4"/>
    <w:rsid w:val="00757D50"/>
    <w:rsid w:val="00760BE5"/>
    <w:rsid w:val="00762640"/>
    <w:rsid w:val="0076338B"/>
    <w:rsid w:val="00764B96"/>
    <w:rsid w:val="00765553"/>
    <w:rsid w:val="0076680A"/>
    <w:rsid w:val="00772EA4"/>
    <w:rsid w:val="00773D4D"/>
    <w:rsid w:val="00774090"/>
    <w:rsid w:val="00782250"/>
    <w:rsid w:val="0078739F"/>
    <w:rsid w:val="00787E8B"/>
    <w:rsid w:val="007910EA"/>
    <w:rsid w:val="0079192E"/>
    <w:rsid w:val="00793312"/>
    <w:rsid w:val="007933FE"/>
    <w:rsid w:val="007934DF"/>
    <w:rsid w:val="007958A2"/>
    <w:rsid w:val="00795ABD"/>
    <w:rsid w:val="007A0230"/>
    <w:rsid w:val="007A089D"/>
    <w:rsid w:val="007A0BF3"/>
    <w:rsid w:val="007A45F1"/>
    <w:rsid w:val="007A47EA"/>
    <w:rsid w:val="007A6029"/>
    <w:rsid w:val="007A6181"/>
    <w:rsid w:val="007A6886"/>
    <w:rsid w:val="007B0226"/>
    <w:rsid w:val="007B38BF"/>
    <w:rsid w:val="007B40B9"/>
    <w:rsid w:val="007B5024"/>
    <w:rsid w:val="007B575B"/>
    <w:rsid w:val="007C1E05"/>
    <w:rsid w:val="007C22AE"/>
    <w:rsid w:val="007C4E50"/>
    <w:rsid w:val="007C7B38"/>
    <w:rsid w:val="007D0D01"/>
    <w:rsid w:val="007D3A16"/>
    <w:rsid w:val="007E07B8"/>
    <w:rsid w:val="007E22A3"/>
    <w:rsid w:val="007E2E9F"/>
    <w:rsid w:val="007E328C"/>
    <w:rsid w:val="007E4207"/>
    <w:rsid w:val="007E4A9D"/>
    <w:rsid w:val="007E7317"/>
    <w:rsid w:val="007F1A15"/>
    <w:rsid w:val="007F3245"/>
    <w:rsid w:val="007F5584"/>
    <w:rsid w:val="007F6125"/>
    <w:rsid w:val="0080242D"/>
    <w:rsid w:val="00802514"/>
    <w:rsid w:val="0080472E"/>
    <w:rsid w:val="00805555"/>
    <w:rsid w:val="00806CBA"/>
    <w:rsid w:val="00807CE1"/>
    <w:rsid w:val="00810440"/>
    <w:rsid w:val="0081212F"/>
    <w:rsid w:val="00812BAC"/>
    <w:rsid w:val="00813990"/>
    <w:rsid w:val="00813B1A"/>
    <w:rsid w:val="00813EFE"/>
    <w:rsid w:val="00815D2D"/>
    <w:rsid w:val="00820560"/>
    <w:rsid w:val="00820DAF"/>
    <w:rsid w:val="008226CE"/>
    <w:rsid w:val="0082364C"/>
    <w:rsid w:val="0082629A"/>
    <w:rsid w:val="00827AA1"/>
    <w:rsid w:val="0083001C"/>
    <w:rsid w:val="00831447"/>
    <w:rsid w:val="00833842"/>
    <w:rsid w:val="00833928"/>
    <w:rsid w:val="00835179"/>
    <w:rsid w:val="0084083A"/>
    <w:rsid w:val="00842AD6"/>
    <w:rsid w:val="008432B3"/>
    <w:rsid w:val="00845EB2"/>
    <w:rsid w:val="008516A5"/>
    <w:rsid w:val="00852D05"/>
    <w:rsid w:val="00854E09"/>
    <w:rsid w:val="00855611"/>
    <w:rsid w:val="00861116"/>
    <w:rsid w:val="00861FAC"/>
    <w:rsid w:val="008630B4"/>
    <w:rsid w:val="00863E23"/>
    <w:rsid w:val="008640EF"/>
    <w:rsid w:val="00865279"/>
    <w:rsid w:val="008654E2"/>
    <w:rsid w:val="00865640"/>
    <w:rsid w:val="00866C58"/>
    <w:rsid w:val="00870C36"/>
    <w:rsid w:val="008807CD"/>
    <w:rsid w:val="0088230F"/>
    <w:rsid w:val="008860A5"/>
    <w:rsid w:val="008900D9"/>
    <w:rsid w:val="008904EA"/>
    <w:rsid w:val="00892AD7"/>
    <w:rsid w:val="00893266"/>
    <w:rsid w:val="0089427F"/>
    <w:rsid w:val="008944DA"/>
    <w:rsid w:val="008974A7"/>
    <w:rsid w:val="008A169D"/>
    <w:rsid w:val="008A3E57"/>
    <w:rsid w:val="008A5441"/>
    <w:rsid w:val="008A67B5"/>
    <w:rsid w:val="008B1EC3"/>
    <w:rsid w:val="008B2708"/>
    <w:rsid w:val="008B5A5E"/>
    <w:rsid w:val="008B687C"/>
    <w:rsid w:val="008C08CD"/>
    <w:rsid w:val="008C5B48"/>
    <w:rsid w:val="008C790B"/>
    <w:rsid w:val="008D2D39"/>
    <w:rsid w:val="008D4DDF"/>
    <w:rsid w:val="008D636C"/>
    <w:rsid w:val="008D6D42"/>
    <w:rsid w:val="008E20C0"/>
    <w:rsid w:val="008E23B3"/>
    <w:rsid w:val="008E52AB"/>
    <w:rsid w:val="008E737F"/>
    <w:rsid w:val="008F159D"/>
    <w:rsid w:val="008F37CA"/>
    <w:rsid w:val="008F3A0B"/>
    <w:rsid w:val="008F3B02"/>
    <w:rsid w:val="008F4416"/>
    <w:rsid w:val="00901952"/>
    <w:rsid w:val="00903B06"/>
    <w:rsid w:val="009061F0"/>
    <w:rsid w:val="00906C60"/>
    <w:rsid w:val="00910E7E"/>
    <w:rsid w:val="00911CF7"/>
    <w:rsid w:val="009122A2"/>
    <w:rsid w:val="0091399B"/>
    <w:rsid w:val="00921AB8"/>
    <w:rsid w:val="009231A5"/>
    <w:rsid w:val="00923AA6"/>
    <w:rsid w:val="00925CAB"/>
    <w:rsid w:val="00927177"/>
    <w:rsid w:val="00932499"/>
    <w:rsid w:val="00935CD3"/>
    <w:rsid w:val="00951F77"/>
    <w:rsid w:val="00960853"/>
    <w:rsid w:val="00962E3C"/>
    <w:rsid w:val="00963CE7"/>
    <w:rsid w:val="009644A2"/>
    <w:rsid w:val="00965216"/>
    <w:rsid w:val="00965681"/>
    <w:rsid w:val="009702E9"/>
    <w:rsid w:val="009715FE"/>
    <w:rsid w:val="00971F30"/>
    <w:rsid w:val="00972451"/>
    <w:rsid w:val="00974589"/>
    <w:rsid w:val="0097486C"/>
    <w:rsid w:val="0097519E"/>
    <w:rsid w:val="00975C9A"/>
    <w:rsid w:val="00975F54"/>
    <w:rsid w:val="0097636F"/>
    <w:rsid w:val="0097738A"/>
    <w:rsid w:val="00980895"/>
    <w:rsid w:val="00980EF3"/>
    <w:rsid w:val="0098307C"/>
    <w:rsid w:val="009831A8"/>
    <w:rsid w:val="00984E90"/>
    <w:rsid w:val="009853BF"/>
    <w:rsid w:val="00985E67"/>
    <w:rsid w:val="00986FBA"/>
    <w:rsid w:val="0098713D"/>
    <w:rsid w:val="009900C6"/>
    <w:rsid w:val="009908DB"/>
    <w:rsid w:val="00990DF9"/>
    <w:rsid w:val="009911B3"/>
    <w:rsid w:val="00992F54"/>
    <w:rsid w:val="00993E8E"/>
    <w:rsid w:val="00995869"/>
    <w:rsid w:val="009A18CF"/>
    <w:rsid w:val="009A1A96"/>
    <w:rsid w:val="009A2CB0"/>
    <w:rsid w:val="009A54EA"/>
    <w:rsid w:val="009A7E25"/>
    <w:rsid w:val="009A7FA1"/>
    <w:rsid w:val="009B2CE2"/>
    <w:rsid w:val="009B385A"/>
    <w:rsid w:val="009B4067"/>
    <w:rsid w:val="009B4454"/>
    <w:rsid w:val="009B4839"/>
    <w:rsid w:val="009B4AE7"/>
    <w:rsid w:val="009C4AA9"/>
    <w:rsid w:val="009C59C9"/>
    <w:rsid w:val="009D1DC0"/>
    <w:rsid w:val="009D2D41"/>
    <w:rsid w:val="009D3C8C"/>
    <w:rsid w:val="009D4287"/>
    <w:rsid w:val="009D4E99"/>
    <w:rsid w:val="009D5699"/>
    <w:rsid w:val="009D58E3"/>
    <w:rsid w:val="009D5F05"/>
    <w:rsid w:val="009E2223"/>
    <w:rsid w:val="009E26D9"/>
    <w:rsid w:val="009E2FDC"/>
    <w:rsid w:val="009E402C"/>
    <w:rsid w:val="009E42C1"/>
    <w:rsid w:val="009E69CE"/>
    <w:rsid w:val="009E7A61"/>
    <w:rsid w:val="009F067C"/>
    <w:rsid w:val="009F18B6"/>
    <w:rsid w:val="009F4F2C"/>
    <w:rsid w:val="009F7C21"/>
    <w:rsid w:val="00A0182C"/>
    <w:rsid w:val="00A053B3"/>
    <w:rsid w:val="00A05AB1"/>
    <w:rsid w:val="00A05ABC"/>
    <w:rsid w:val="00A11555"/>
    <w:rsid w:val="00A2432A"/>
    <w:rsid w:val="00A25F73"/>
    <w:rsid w:val="00A2624A"/>
    <w:rsid w:val="00A30818"/>
    <w:rsid w:val="00A31FEB"/>
    <w:rsid w:val="00A3484B"/>
    <w:rsid w:val="00A360E9"/>
    <w:rsid w:val="00A403FA"/>
    <w:rsid w:val="00A43549"/>
    <w:rsid w:val="00A437A5"/>
    <w:rsid w:val="00A4732B"/>
    <w:rsid w:val="00A508AB"/>
    <w:rsid w:val="00A50F89"/>
    <w:rsid w:val="00A51218"/>
    <w:rsid w:val="00A51481"/>
    <w:rsid w:val="00A553C8"/>
    <w:rsid w:val="00A57128"/>
    <w:rsid w:val="00A62ED5"/>
    <w:rsid w:val="00A63990"/>
    <w:rsid w:val="00A650DB"/>
    <w:rsid w:val="00A67AAB"/>
    <w:rsid w:val="00A71420"/>
    <w:rsid w:val="00A717DB"/>
    <w:rsid w:val="00A7214B"/>
    <w:rsid w:val="00A73A00"/>
    <w:rsid w:val="00A757C2"/>
    <w:rsid w:val="00A75894"/>
    <w:rsid w:val="00A75FED"/>
    <w:rsid w:val="00A76938"/>
    <w:rsid w:val="00A76B29"/>
    <w:rsid w:val="00A7714E"/>
    <w:rsid w:val="00A840FE"/>
    <w:rsid w:val="00A8589D"/>
    <w:rsid w:val="00A91FA7"/>
    <w:rsid w:val="00A9265B"/>
    <w:rsid w:val="00A928F1"/>
    <w:rsid w:val="00A94E5E"/>
    <w:rsid w:val="00A97F34"/>
    <w:rsid w:val="00AA04FB"/>
    <w:rsid w:val="00AA6ABC"/>
    <w:rsid w:val="00AA7347"/>
    <w:rsid w:val="00AA7523"/>
    <w:rsid w:val="00AB0040"/>
    <w:rsid w:val="00AB0684"/>
    <w:rsid w:val="00AB1803"/>
    <w:rsid w:val="00AB3281"/>
    <w:rsid w:val="00AB328E"/>
    <w:rsid w:val="00AB3852"/>
    <w:rsid w:val="00AB3A44"/>
    <w:rsid w:val="00AB45CD"/>
    <w:rsid w:val="00AB4D37"/>
    <w:rsid w:val="00AB54D2"/>
    <w:rsid w:val="00AB55F4"/>
    <w:rsid w:val="00AC0D5D"/>
    <w:rsid w:val="00AC3677"/>
    <w:rsid w:val="00AC445A"/>
    <w:rsid w:val="00AC5145"/>
    <w:rsid w:val="00AC789B"/>
    <w:rsid w:val="00AD41D5"/>
    <w:rsid w:val="00AD6680"/>
    <w:rsid w:val="00AD6EDD"/>
    <w:rsid w:val="00AE0466"/>
    <w:rsid w:val="00AE05B7"/>
    <w:rsid w:val="00AE18BF"/>
    <w:rsid w:val="00AE2B1D"/>
    <w:rsid w:val="00AE5B2C"/>
    <w:rsid w:val="00AE61E3"/>
    <w:rsid w:val="00AF7967"/>
    <w:rsid w:val="00B00318"/>
    <w:rsid w:val="00B0057D"/>
    <w:rsid w:val="00B00855"/>
    <w:rsid w:val="00B01F11"/>
    <w:rsid w:val="00B022FA"/>
    <w:rsid w:val="00B026A1"/>
    <w:rsid w:val="00B04C3B"/>
    <w:rsid w:val="00B06A4C"/>
    <w:rsid w:val="00B07255"/>
    <w:rsid w:val="00B07E08"/>
    <w:rsid w:val="00B106BE"/>
    <w:rsid w:val="00B11C42"/>
    <w:rsid w:val="00B11F15"/>
    <w:rsid w:val="00B13974"/>
    <w:rsid w:val="00B139EF"/>
    <w:rsid w:val="00B13CA0"/>
    <w:rsid w:val="00B151D6"/>
    <w:rsid w:val="00B171ED"/>
    <w:rsid w:val="00B1762C"/>
    <w:rsid w:val="00B178D0"/>
    <w:rsid w:val="00B216DB"/>
    <w:rsid w:val="00B218A1"/>
    <w:rsid w:val="00B254B4"/>
    <w:rsid w:val="00B26840"/>
    <w:rsid w:val="00B26F76"/>
    <w:rsid w:val="00B27C97"/>
    <w:rsid w:val="00B31B8E"/>
    <w:rsid w:val="00B327BE"/>
    <w:rsid w:val="00B33A67"/>
    <w:rsid w:val="00B342F0"/>
    <w:rsid w:val="00B34943"/>
    <w:rsid w:val="00B35031"/>
    <w:rsid w:val="00B35C52"/>
    <w:rsid w:val="00B35DBF"/>
    <w:rsid w:val="00B3789D"/>
    <w:rsid w:val="00B40FBB"/>
    <w:rsid w:val="00B4198E"/>
    <w:rsid w:val="00B4218A"/>
    <w:rsid w:val="00B45C25"/>
    <w:rsid w:val="00B47A89"/>
    <w:rsid w:val="00B51422"/>
    <w:rsid w:val="00B51BB1"/>
    <w:rsid w:val="00B53A58"/>
    <w:rsid w:val="00B53BD0"/>
    <w:rsid w:val="00B53CBA"/>
    <w:rsid w:val="00B55EEA"/>
    <w:rsid w:val="00B579B0"/>
    <w:rsid w:val="00B63940"/>
    <w:rsid w:val="00B65081"/>
    <w:rsid w:val="00B67A6B"/>
    <w:rsid w:val="00B70316"/>
    <w:rsid w:val="00B71323"/>
    <w:rsid w:val="00B71E18"/>
    <w:rsid w:val="00B75330"/>
    <w:rsid w:val="00B759DD"/>
    <w:rsid w:val="00B7606D"/>
    <w:rsid w:val="00B80779"/>
    <w:rsid w:val="00B807D7"/>
    <w:rsid w:val="00B8232F"/>
    <w:rsid w:val="00B86224"/>
    <w:rsid w:val="00B8674E"/>
    <w:rsid w:val="00B86DFB"/>
    <w:rsid w:val="00B87091"/>
    <w:rsid w:val="00B87C1C"/>
    <w:rsid w:val="00B906FC"/>
    <w:rsid w:val="00B96DAA"/>
    <w:rsid w:val="00BA32DF"/>
    <w:rsid w:val="00BA5E64"/>
    <w:rsid w:val="00BB05DE"/>
    <w:rsid w:val="00BB270C"/>
    <w:rsid w:val="00BB3B3F"/>
    <w:rsid w:val="00BB68A1"/>
    <w:rsid w:val="00BC0331"/>
    <w:rsid w:val="00BC40A0"/>
    <w:rsid w:val="00BD0059"/>
    <w:rsid w:val="00BD0852"/>
    <w:rsid w:val="00BD2356"/>
    <w:rsid w:val="00BD59F6"/>
    <w:rsid w:val="00BD5ACC"/>
    <w:rsid w:val="00BD68A1"/>
    <w:rsid w:val="00BE3BBF"/>
    <w:rsid w:val="00BE4844"/>
    <w:rsid w:val="00BE7E4F"/>
    <w:rsid w:val="00BF3E1B"/>
    <w:rsid w:val="00BF45E2"/>
    <w:rsid w:val="00BF567F"/>
    <w:rsid w:val="00BF5A62"/>
    <w:rsid w:val="00BF5DEB"/>
    <w:rsid w:val="00BF67D1"/>
    <w:rsid w:val="00C110C5"/>
    <w:rsid w:val="00C12712"/>
    <w:rsid w:val="00C13C60"/>
    <w:rsid w:val="00C14491"/>
    <w:rsid w:val="00C172C3"/>
    <w:rsid w:val="00C21BEE"/>
    <w:rsid w:val="00C25503"/>
    <w:rsid w:val="00C257B8"/>
    <w:rsid w:val="00C2698D"/>
    <w:rsid w:val="00C275DD"/>
    <w:rsid w:val="00C30FC3"/>
    <w:rsid w:val="00C32AC7"/>
    <w:rsid w:val="00C40746"/>
    <w:rsid w:val="00C43D98"/>
    <w:rsid w:val="00C47005"/>
    <w:rsid w:val="00C50A6F"/>
    <w:rsid w:val="00C52503"/>
    <w:rsid w:val="00C544B0"/>
    <w:rsid w:val="00C54A7A"/>
    <w:rsid w:val="00C55A1A"/>
    <w:rsid w:val="00C61992"/>
    <w:rsid w:val="00C63611"/>
    <w:rsid w:val="00C6455F"/>
    <w:rsid w:val="00C65A1E"/>
    <w:rsid w:val="00C66C15"/>
    <w:rsid w:val="00C67AFC"/>
    <w:rsid w:val="00C71002"/>
    <w:rsid w:val="00C71C98"/>
    <w:rsid w:val="00C73872"/>
    <w:rsid w:val="00C73CBA"/>
    <w:rsid w:val="00C75D89"/>
    <w:rsid w:val="00C76773"/>
    <w:rsid w:val="00C82424"/>
    <w:rsid w:val="00C8427D"/>
    <w:rsid w:val="00C85546"/>
    <w:rsid w:val="00C85F75"/>
    <w:rsid w:val="00C8799E"/>
    <w:rsid w:val="00C87C56"/>
    <w:rsid w:val="00C9155E"/>
    <w:rsid w:val="00C9298C"/>
    <w:rsid w:val="00C95201"/>
    <w:rsid w:val="00C95FAD"/>
    <w:rsid w:val="00CA017E"/>
    <w:rsid w:val="00CA16B6"/>
    <w:rsid w:val="00CA5860"/>
    <w:rsid w:val="00CB04FC"/>
    <w:rsid w:val="00CB075B"/>
    <w:rsid w:val="00CB10FD"/>
    <w:rsid w:val="00CB207D"/>
    <w:rsid w:val="00CB3188"/>
    <w:rsid w:val="00CB4F97"/>
    <w:rsid w:val="00CC073C"/>
    <w:rsid w:val="00CC1C6C"/>
    <w:rsid w:val="00CC1DD7"/>
    <w:rsid w:val="00CC2BAC"/>
    <w:rsid w:val="00CC5D0E"/>
    <w:rsid w:val="00CC7A00"/>
    <w:rsid w:val="00CD082D"/>
    <w:rsid w:val="00CD1078"/>
    <w:rsid w:val="00CD342A"/>
    <w:rsid w:val="00CD3D9A"/>
    <w:rsid w:val="00CD41B9"/>
    <w:rsid w:val="00CD612C"/>
    <w:rsid w:val="00CD7A0D"/>
    <w:rsid w:val="00CE126A"/>
    <w:rsid w:val="00CE16A2"/>
    <w:rsid w:val="00CE4C81"/>
    <w:rsid w:val="00CE5A18"/>
    <w:rsid w:val="00CF01EC"/>
    <w:rsid w:val="00CF1AA4"/>
    <w:rsid w:val="00D00A80"/>
    <w:rsid w:val="00D042C9"/>
    <w:rsid w:val="00D064E7"/>
    <w:rsid w:val="00D068B3"/>
    <w:rsid w:val="00D07979"/>
    <w:rsid w:val="00D15E8D"/>
    <w:rsid w:val="00D17289"/>
    <w:rsid w:val="00D17D92"/>
    <w:rsid w:val="00D20864"/>
    <w:rsid w:val="00D21BD3"/>
    <w:rsid w:val="00D222A6"/>
    <w:rsid w:val="00D301D7"/>
    <w:rsid w:val="00D320DA"/>
    <w:rsid w:val="00D37DA0"/>
    <w:rsid w:val="00D51108"/>
    <w:rsid w:val="00D53A31"/>
    <w:rsid w:val="00D53D0C"/>
    <w:rsid w:val="00D5714A"/>
    <w:rsid w:val="00D645B2"/>
    <w:rsid w:val="00D64961"/>
    <w:rsid w:val="00D64C78"/>
    <w:rsid w:val="00D7339E"/>
    <w:rsid w:val="00D74937"/>
    <w:rsid w:val="00D7540D"/>
    <w:rsid w:val="00D75A23"/>
    <w:rsid w:val="00D84424"/>
    <w:rsid w:val="00D86E35"/>
    <w:rsid w:val="00D871C8"/>
    <w:rsid w:val="00D90257"/>
    <w:rsid w:val="00D93CD3"/>
    <w:rsid w:val="00D945DD"/>
    <w:rsid w:val="00D94892"/>
    <w:rsid w:val="00D965AC"/>
    <w:rsid w:val="00D967A8"/>
    <w:rsid w:val="00D96A41"/>
    <w:rsid w:val="00DA00DE"/>
    <w:rsid w:val="00DA0232"/>
    <w:rsid w:val="00DA088B"/>
    <w:rsid w:val="00DA1B6A"/>
    <w:rsid w:val="00DA224B"/>
    <w:rsid w:val="00DA5FDA"/>
    <w:rsid w:val="00DB0163"/>
    <w:rsid w:val="00DB060B"/>
    <w:rsid w:val="00DB151F"/>
    <w:rsid w:val="00DB70B9"/>
    <w:rsid w:val="00DC6731"/>
    <w:rsid w:val="00DC78E1"/>
    <w:rsid w:val="00DC7F01"/>
    <w:rsid w:val="00DD3400"/>
    <w:rsid w:val="00DD4247"/>
    <w:rsid w:val="00DD5AB4"/>
    <w:rsid w:val="00DD5EDF"/>
    <w:rsid w:val="00DE10C8"/>
    <w:rsid w:val="00DE13A7"/>
    <w:rsid w:val="00DE29EB"/>
    <w:rsid w:val="00DE3E86"/>
    <w:rsid w:val="00DE4802"/>
    <w:rsid w:val="00DE56FE"/>
    <w:rsid w:val="00DE5D97"/>
    <w:rsid w:val="00DE620B"/>
    <w:rsid w:val="00DE7488"/>
    <w:rsid w:val="00DF066A"/>
    <w:rsid w:val="00DF17C6"/>
    <w:rsid w:val="00DF20CE"/>
    <w:rsid w:val="00DF29C2"/>
    <w:rsid w:val="00DF4260"/>
    <w:rsid w:val="00DF5828"/>
    <w:rsid w:val="00DF683C"/>
    <w:rsid w:val="00DF75E7"/>
    <w:rsid w:val="00DF7F4E"/>
    <w:rsid w:val="00E025CF"/>
    <w:rsid w:val="00E03BCE"/>
    <w:rsid w:val="00E065B5"/>
    <w:rsid w:val="00E13373"/>
    <w:rsid w:val="00E14725"/>
    <w:rsid w:val="00E15DB9"/>
    <w:rsid w:val="00E167E8"/>
    <w:rsid w:val="00E2047C"/>
    <w:rsid w:val="00E25CC8"/>
    <w:rsid w:val="00E267FB"/>
    <w:rsid w:val="00E26BB9"/>
    <w:rsid w:val="00E26EA8"/>
    <w:rsid w:val="00E31042"/>
    <w:rsid w:val="00E31649"/>
    <w:rsid w:val="00E34FE5"/>
    <w:rsid w:val="00E3704D"/>
    <w:rsid w:val="00E37B57"/>
    <w:rsid w:val="00E40B37"/>
    <w:rsid w:val="00E41AC1"/>
    <w:rsid w:val="00E5009A"/>
    <w:rsid w:val="00E53BE0"/>
    <w:rsid w:val="00E562A0"/>
    <w:rsid w:val="00E56682"/>
    <w:rsid w:val="00E56AB3"/>
    <w:rsid w:val="00E607A5"/>
    <w:rsid w:val="00E60D29"/>
    <w:rsid w:val="00E60E60"/>
    <w:rsid w:val="00E612D6"/>
    <w:rsid w:val="00E618C3"/>
    <w:rsid w:val="00E7058D"/>
    <w:rsid w:val="00E70FC0"/>
    <w:rsid w:val="00E71319"/>
    <w:rsid w:val="00E72639"/>
    <w:rsid w:val="00E749F4"/>
    <w:rsid w:val="00E76A78"/>
    <w:rsid w:val="00E817C5"/>
    <w:rsid w:val="00E81DF9"/>
    <w:rsid w:val="00E82F62"/>
    <w:rsid w:val="00E87CCC"/>
    <w:rsid w:val="00E87E05"/>
    <w:rsid w:val="00E92D9A"/>
    <w:rsid w:val="00E93BDB"/>
    <w:rsid w:val="00E95C6F"/>
    <w:rsid w:val="00E979CD"/>
    <w:rsid w:val="00EA1DA7"/>
    <w:rsid w:val="00EA317B"/>
    <w:rsid w:val="00EA397C"/>
    <w:rsid w:val="00EA3BC0"/>
    <w:rsid w:val="00EA797F"/>
    <w:rsid w:val="00EB15E2"/>
    <w:rsid w:val="00EB1D0C"/>
    <w:rsid w:val="00EB3CB9"/>
    <w:rsid w:val="00EB49D8"/>
    <w:rsid w:val="00EC2594"/>
    <w:rsid w:val="00EC3210"/>
    <w:rsid w:val="00EC50EE"/>
    <w:rsid w:val="00ED2791"/>
    <w:rsid w:val="00ED35E2"/>
    <w:rsid w:val="00ED35F0"/>
    <w:rsid w:val="00ED7949"/>
    <w:rsid w:val="00EE050E"/>
    <w:rsid w:val="00EE13B7"/>
    <w:rsid w:val="00EE2099"/>
    <w:rsid w:val="00EE2858"/>
    <w:rsid w:val="00EE4B74"/>
    <w:rsid w:val="00EE5739"/>
    <w:rsid w:val="00EE6823"/>
    <w:rsid w:val="00EE7E3B"/>
    <w:rsid w:val="00EF1449"/>
    <w:rsid w:val="00EF352E"/>
    <w:rsid w:val="00EF4708"/>
    <w:rsid w:val="00EF6DCE"/>
    <w:rsid w:val="00EF7E6B"/>
    <w:rsid w:val="00F01916"/>
    <w:rsid w:val="00F035F0"/>
    <w:rsid w:val="00F046F7"/>
    <w:rsid w:val="00F04BB9"/>
    <w:rsid w:val="00F118B6"/>
    <w:rsid w:val="00F12984"/>
    <w:rsid w:val="00F1385E"/>
    <w:rsid w:val="00F139A0"/>
    <w:rsid w:val="00F22B2D"/>
    <w:rsid w:val="00F232CE"/>
    <w:rsid w:val="00F23734"/>
    <w:rsid w:val="00F238F6"/>
    <w:rsid w:val="00F24AC7"/>
    <w:rsid w:val="00F261B8"/>
    <w:rsid w:val="00F316A9"/>
    <w:rsid w:val="00F31B9D"/>
    <w:rsid w:val="00F3269F"/>
    <w:rsid w:val="00F32D09"/>
    <w:rsid w:val="00F369C8"/>
    <w:rsid w:val="00F3789D"/>
    <w:rsid w:val="00F408A6"/>
    <w:rsid w:val="00F40B84"/>
    <w:rsid w:val="00F41965"/>
    <w:rsid w:val="00F41CBC"/>
    <w:rsid w:val="00F4693B"/>
    <w:rsid w:val="00F52282"/>
    <w:rsid w:val="00F5473F"/>
    <w:rsid w:val="00F62B2A"/>
    <w:rsid w:val="00F640E1"/>
    <w:rsid w:val="00F643C4"/>
    <w:rsid w:val="00F64D82"/>
    <w:rsid w:val="00F666A1"/>
    <w:rsid w:val="00F66F58"/>
    <w:rsid w:val="00F70710"/>
    <w:rsid w:val="00F71638"/>
    <w:rsid w:val="00F74D34"/>
    <w:rsid w:val="00F7502D"/>
    <w:rsid w:val="00F76929"/>
    <w:rsid w:val="00F808F1"/>
    <w:rsid w:val="00F82253"/>
    <w:rsid w:val="00F84C65"/>
    <w:rsid w:val="00F90310"/>
    <w:rsid w:val="00F91008"/>
    <w:rsid w:val="00F93484"/>
    <w:rsid w:val="00F93D27"/>
    <w:rsid w:val="00F9784F"/>
    <w:rsid w:val="00FA2A2C"/>
    <w:rsid w:val="00FA422E"/>
    <w:rsid w:val="00FA5F50"/>
    <w:rsid w:val="00FA645D"/>
    <w:rsid w:val="00FA702B"/>
    <w:rsid w:val="00FA7285"/>
    <w:rsid w:val="00FA7721"/>
    <w:rsid w:val="00FB0B81"/>
    <w:rsid w:val="00FB17E8"/>
    <w:rsid w:val="00FB1B89"/>
    <w:rsid w:val="00FB243F"/>
    <w:rsid w:val="00FB2DFA"/>
    <w:rsid w:val="00FB3538"/>
    <w:rsid w:val="00FC26FD"/>
    <w:rsid w:val="00FC3399"/>
    <w:rsid w:val="00FC445C"/>
    <w:rsid w:val="00FC446A"/>
    <w:rsid w:val="00FC4CA3"/>
    <w:rsid w:val="00FC5141"/>
    <w:rsid w:val="00FC5E89"/>
    <w:rsid w:val="00FC5F23"/>
    <w:rsid w:val="00FC6167"/>
    <w:rsid w:val="00FC6BF1"/>
    <w:rsid w:val="00FC6C65"/>
    <w:rsid w:val="00FC6E6A"/>
    <w:rsid w:val="00FD1215"/>
    <w:rsid w:val="00FD6999"/>
    <w:rsid w:val="00FD74DB"/>
    <w:rsid w:val="00FE0E07"/>
    <w:rsid w:val="00FE0EE1"/>
    <w:rsid w:val="00FE1AEC"/>
    <w:rsid w:val="00FE3327"/>
    <w:rsid w:val="00FE4658"/>
    <w:rsid w:val="00FE5D23"/>
    <w:rsid w:val="00FE6A8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9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385"/>
    <w:pPr>
      <w:keepNext/>
      <w:spacing w:before="240" w:after="60"/>
      <w:outlineLvl w:val="0"/>
    </w:pPr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354385"/>
  </w:style>
  <w:style w:type="paragraph" w:customStyle="1" w:styleId="Style3">
    <w:name w:val="Style3"/>
    <w:basedOn w:val="Heading2"/>
    <w:autoRedefine/>
    <w:rsid w:val="00354385"/>
    <w:pPr>
      <w:numPr>
        <w:numId w:val="1"/>
      </w:numPr>
    </w:pPr>
    <w:rPr>
      <w:rFonts w:ascii="Verdana" w:hAnsi="Verdana"/>
      <w:b w:val="0"/>
      <w:color w:val="000000"/>
      <w:kern w:val="16"/>
    </w:rPr>
  </w:style>
  <w:style w:type="paragraph" w:customStyle="1" w:styleId="Style4">
    <w:name w:val="Style4"/>
    <w:basedOn w:val="Style3"/>
    <w:autoRedefine/>
    <w:rsid w:val="00354385"/>
    <w:pPr>
      <w:numPr>
        <w:numId w:val="0"/>
      </w:numPr>
    </w:pPr>
    <w:rPr>
      <w:i w:val="0"/>
      <w:sz w:val="24"/>
    </w:rPr>
  </w:style>
  <w:style w:type="paragraph" w:styleId="BalloonText">
    <w:name w:val="Balloon Text"/>
    <w:basedOn w:val="Normal"/>
    <w:link w:val="BalloonTextChar"/>
    <w:rsid w:val="009D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1F"/>
    <w:rPr>
      <w:sz w:val="24"/>
      <w:szCs w:val="24"/>
    </w:rPr>
  </w:style>
  <w:style w:type="table" w:styleId="TableGrid">
    <w:name w:val="Table Grid"/>
    <w:basedOn w:val="TableNormal"/>
    <w:rsid w:val="00576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D23"/>
    <w:pPr>
      <w:ind w:left="720"/>
      <w:contextualSpacing/>
    </w:pPr>
  </w:style>
  <w:style w:type="table" w:customStyle="1" w:styleId="MediumShading21">
    <w:name w:val="Medium Shading 21"/>
    <w:basedOn w:val="TableNormal"/>
    <w:uiPriority w:val="64"/>
    <w:rsid w:val="002731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Simple3">
    <w:name w:val="Table Simple 3"/>
    <w:basedOn w:val="TableNormal"/>
    <w:rsid w:val="00CD10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D10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562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035F4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00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9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385"/>
    <w:pPr>
      <w:keepNext/>
      <w:spacing w:before="240" w:after="60"/>
      <w:outlineLvl w:val="0"/>
    </w:pPr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354385"/>
  </w:style>
  <w:style w:type="paragraph" w:customStyle="1" w:styleId="Style3">
    <w:name w:val="Style3"/>
    <w:basedOn w:val="Heading2"/>
    <w:autoRedefine/>
    <w:rsid w:val="00354385"/>
    <w:pPr>
      <w:numPr>
        <w:numId w:val="1"/>
      </w:numPr>
    </w:pPr>
    <w:rPr>
      <w:rFonts w:ascii="Verdana" w:hAnsi="Verdana"/>
      <w:b w:val="0"/>
      <w:color w:val="000000"/>
      <w:kern w:val="16"/>
    </w:rPr>
  </w:style>
  <w:style w:type="paragraph" w:customStyle="1" w:styleId="Style4">
    <w:name w:val="Style4"/>
    <w:basedOn w:val="Style3"/>
    <w:autoRedefine/>
    <w:rsid w:val="00354385"/>
    <w:pPr>
      <w:numPr>
        <w:numId w:val="0"/>
      </w:numPr>
    </w:pPr>
    <w:rPr>
      <w:i w:val="0"/>
      <w:sz w:val="24"/>
    </w:rPr>
  </w:style>
  <w:style w:type="paragraph" w:styleId="BalloonText">
    <w:name w:val="Balloon Text"/>
    <w:basedOn w:val="Normal"/>
    <w:link w:val="BalloonTextChar"/>
    <w:rsid w:val="009D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1F"/>
    <w:rPr>
      <w:sz w:val="24"/>
      <w:szCs w:val="24"/>
    </w:rPr>
  </w:style>
  <w:style w:type="table" w:styleId="TableGrid">
    <w:name w:val="Table Grid"/>
    <w:basedOn w:val="TableNormal"/>
    <w:rsid w:val="00576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D23"/>
    <w:pPr>
      <w:ind w:left="720"/>
      <w:contextualSpacing/>
    </w:pPr>
  </w:style>
  <w:style w:type="table" w:customStyle="1" w:styleId="MediumShading21">
    <w:name w:val="Medium Shading 21"/>
    <w:basedOn w:val="TableNormal"/>
    <w:uiPriority w:val="64"/>
    <w:rsid w:val="002731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Simple3">
    <w:name w:val="Table Simple 3"/>
    <w:basedOn w:val="TableNormal"/>
    <w:rsid w:val="00CD10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D10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562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035F4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0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ay\AppData\Local\Microsoft\Windows\Temporary%20Internet%20Files\Content.Outlook\4WKBK8MC\FINAL%20RIF%20Claim-Endorsement%20Form%20%2019Apr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121EF3751D4F939A05D392666E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BFA6-6CE7-4A0E-8382-55DFF285D3E1}"/>
      </w:docPartPr>
      <w:docPartBody>
        <w:p w:rsidR="00000000" w:rsidRDefault="00A14427" w:rsidP="00A14427">
          <w:pPr>
            <w:pStyle w:val="3A121EF3751D4F939A05D392666ED9821"/>
          </w:pPr>
          <w:r w:rsidRPr="0083001C">
            <w:rPr>
              <w:color w:val="808080" w:themeColor="background1" w:themeShade="80"/>
            </w:rPr>
            <w:t>enter name of Principal Investigator here</w:t>
          </w:r>
        </w:p>
      </w:docPartBody>
    </w:docPart>
    <w:docPart>
      <w:docPartPr>
        <w:name w:val="028247A780B5469EAE45A42ACDBE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1696-4BA7-4A93-B9BA-214138A1957C}"/>
      </w:docPartPr>
      <w:docPartBody>
        <w:p w:rsidR="00000000" w:rsidRDefault="00A14427" w:rsidP="00A14427">
          <w:pPr>
            <w:pStyle w:val="028247A780B5469EAE45A42ACDBE991C"/>
          </w:pPr>
          <w:r w:rsidRPr="0083001C">
            <w:rPr>
              <w:color w:val="808080" w:themeColor="background1" w:themeShade="80"/>
              <w:kern w:val="16"/>
            </w:rPr>
            <w:t>E</w:t>
          </w:r>
          <w:r w:rsidRPr="0026753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project name</w:t>
          </w:r>
        </w:p>
      </w:docPartBody>
    </w:docPart>
    <w:docPart>
      <w:docPartPr>
        <w:name w:val="5E2A56E3828F4443894BA6E71841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48B0-0AE3-4771-8340-652B5B8FCA70}"/>
      </w:docPartPr>
      <w:docPartBody>
        <w:p w:rsidR="00000000" w:rsidRDefault="00A14427" w:rsidP="00A14427">
          <w:pPr>
            <w:pStyle w:val="5E2A56E3828F4443894BA6E718412C8B"/>
          </w:pPr>
          <w:r>
            <w:rPr>
              <w:rStyle w:val="PlaceholderText"/>
            </w:rPr>
            <w:t>Enter P.I. name</w:t>
          </w:r>
        </w:p>
      </w:docPartBody>
    </w:docPart>
    <w:docPart>
      <w:docPartPr>
        <w:name w:val="4022CAB54BE64B8980C457D204D8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B7E8-956C-4F24-8E17-BF8B2A1CF235}"/>
      </w:docPartPr>
      <w:docPartBody>
        <w:p w:rsidR="00000000" w:rsidRDefault="00A14427" w:rsidP="00A14427">
          <w:pPr>
            <w:pStyle w:val="4022CAB54BE64B8980C457D204D83C78"/>
          </w:pPr>
          <w:r>
            <w:rPr>
              <w:rStyle w:val="PlaceholderText"/>
            </w:rPr>
            <w:t>Enter project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27"/>
    <w:rsid w:val="002B1886"/>
    <w:rsid w:val="00A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427"/>
    <w:rPr>
      <w:color w:val="808080"/>
    </w:rPr>
  </w:style>
  <w:style w:type="paragraph" w:customStyle="1" w:styleId="3A121EF3751D4F939A05D392666ED982">
    <w:name w:val="3A121EF3751D4F939A05D392666ED982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247A780B5469EAE45A42ACDBE991C">
    <w:name w:val="028247A780B5469EAE45A42ACDBE991C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A56E3828F4443894BA6E718412C8B">
    <w:name w:val="5E2A56E3828F4443894BA6E718412C8B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AB54BE64B8980C457D204D83C78">
    <w:name w:val="4022CAB54BE64B8980C457D204D83C78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1EF3751D4F939A05D392666ED9821">
    <w:name w:val="3A121EF3751D4F939A05D392666ED9821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427"/>
    <w:rPr>
      <w:color w:val="808080"/>
    </w:rPr>
  </w:style>
  <w:style w:type="paragraph" w:customStyle="1" w:styleId="3A121EF3751D4F939A05D392666ED982">
    <w:name w:val="3A121EF3751D4F939A05D392666ED982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247A780B5469EAE45A42ACDBE991C">
    <w:name w:val="028247A780B5469EAE45A42ACDBE991C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A56E3828F4443894BA6E718412C8B">
    <w:name w:val="5E2A56E3828F4443894BA6E718412C8B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AB54BE64B8980C457D204D83C78">
    <w:name w:val="4022CAB54BE64B8980C457D204D83C78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1EF3751D4F939A05D392666ED9821">
    <w:name w:val="3A121EF3751D4F939A05D392666ED9821"/>
    <w:rsid w:val="00A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355D-9F86-4E75-8C6E-5824A50B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RIF Claim-Endorsement Form  19Apr10.dotx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sbray</dc:creator>
  <cp:lastModifiedBy>jfirby</cp:lastModifiedBy>
  <cp:revision>8</cp:revision>
  <cp:lastPrinted>2010-04-08T20:57:00Z</cp:lastPrinted>
  <dcterms:created xsi:type="dcterms:W3CDTF">2011-06-23T17:27:00Z</dcterms:created>
  <dcterms:modified xsi:type="dcterms:W3CDTF">2011-08-31T15:10:00Z</dcterms:modified>
</cp:coreProperties>
</file>